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F21C9" w:rsidRPr="009F21C9" w:rsidTr="009F21C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C9" w:rsidRPr="009F21C9" w:rsidRDefault="009F21C9" w:rsidP="009F21C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F21C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C9" w:rsidRPr="009F21C9" w:rsidRDefault="009F21C9" w:rsidP="009F21C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F21C9" w:rsidRPr="009F21C9" w:rsidTr="009F21C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F21C9" w:rsidRPr="009F21C9" w:rsidRDefault="009F21C9" w:rsidP="009F21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F21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F21C9" w:rsidRPr="009F21C9" w:rsidTr="009F21C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21C9" w:rsidRPr="009F21C9" w:rsidRDefault="009F21C9" w:rsidP="009F21C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F21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21C9" w:rsidRPr="009F21C9" w:rsidRDefault="009F21C9" w:rsidP="009F21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F21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F21C9" w:rsidRPr="009F21C9" w:rsidTr="009F21C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21C9" w:rsidRPr="009F21C9" w:rsidRDefault="009F21C9" w:rsidP="009F21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21C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21C9" w:rsidRPr="009F21C9" w:rsidRDefault="009F21C9" w:rsidP="009F21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21C9">
              <w:rPr>
                <w:rFonts w:ascii="Arial" w:hAnsi="Arial" w:cs="Arial"/>
                <w:sz w:val="24"/>
                <w:szCs w:val="24"/>
                <w:lang w:val="en-ZA" w:eastAsia="en-ZA"/>
              </w:rPr>
              <w:t>13.2883</w:t>
            </w:r>
          </w:p>
        </w:tc>
      </w:tr>
      <w:tr w:rsidR="009F21C9" w:rsidRPr="009F21C9" w:rsidTr="009F21C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21C9" w:rsidRPr="009F21C9" w:rsidRDefault="009F21C9" w:rsidP="009F21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21C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21C9" w:rsidRPr="009F21C9" w:rsidRDefault="009F21C9" w:rsidP="009F21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21C9">
              <w:rPr>
                <w:rFonts w:ascii="Arial" w:hAnsi="Arial" w:cs="Arial"/>
                <w:sz w:val="24"/>
                <w:szCs w:val="24"/>
                <w:lang w:val="en-ZA" w:eastAsia="en-ZA"/>
              </w:rPr>
              <w:t>17.1678</w:t>
            </w:r>
          </w:p>
        </w:tc>
      </w:tr>
      <w:tr w:rsidR="009F21C9" w:rsidRPr="009F21C9" w:rsidTr="009F21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21C9" w:rsidRPr="009F21C9" w:rsidRDefault="009F21C9" w:rsidP="009F21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21C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21C9" w:rsidRPr="009F21C9" w:rsidRDefault="009F21C9" w:rsidP="009F21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21C9">
              <w:rPr>
                <w:rFonts w:ascii="Arial" w:hAnsi="Arial" w:cs="Arial"/>
                <w:sz w:val="24"/>
                <w:szCs w:val="24"/>
                <w:lang w:val="en-ZA" w:eastAsia="en-ZA"/>
              </w:rPr>
              <w:t>15.6226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E37F6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37F64" w:rsidRDefault="00E37F6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NY 10AM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37F64" w:rsidRDefault="00E37F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E37F64" w:rsidTr="00E37F6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37F64" w:rsidRDefault="00E37F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 xml:space="preserve">Close out Rates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UnCrossed</w:t>
            </w:r>
            <w:proofErr w:type="spellEnd"/>
          </w:p>
        </w:tc>
      </w:tr>
      <w:tr w:rsidR="00E37F6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37F64" w:rsidRDefault="00E37F6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37F64" w:rsidRDefault="00E37F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E37F6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37F64" w:rsidRDefault="00E37F6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37F64" w:rsidRDefault="00E37F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13.3800</w:t>
            </w:r>
          </w:p>
        </w:tc>
      </w:tr>
      <w:tr w:rsidR="00E37F6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37F64" w:rsidRDefault="00E37F6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37F64" w:rsidRDefault="00E37F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17.2116</w:t>
            </w:r>
          </w:p>
        </w:tc>
      </w:tr>
      <w:tr w:rsidR="00E37F6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37F64" w:rsidRDefault="00E37F6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37F64" w:rsidRDefault="00E37F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15.6672</w:t>
            </w:r>
          </w:p>
        </w:tc>
      </w:tr>
      <w:tr w:rsidR="00E37F6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37F64" w:rsidRDefault="00E37F6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NZD/RAND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37F64" w:rsidRDefault="00E37F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9.6970</w:t>
            </w:r>
          </w:p>
        </w:tc>
      </w:tr>
    </w:tbl>
    <w:p w:rsidR="00BE4113" w:rsidRPr="00035935" w:rsidRDefault="00BE4113" w:rsidP="00035935">
      <w:bookmarkStart w:id="0" w:name="_GoBack"/>
      <w:bookmarkEnd w:id="0"/>
    </w:p>
    <w:sectPr w:rsidR="00BE411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C9"/>
    <w:rsid w:val="00025128"/>
    <w:rsid w:val="00035935"/>
    <w:rsid w:val="00220021"/>
    <w:rsid w:val="002961E0"/>
    <w:rsid w:val="00685853"/>
    <w:rsid w:val="00775E6E"/>
    <w:rsid w:val="007E1A9E"/>
    <w:rsid w:val="008A1AC8"/>
    <w:rsid w:val="009F21C9"/>
    <w:rsid w:val="00AB3092"/>
    <w:rsid w:val="00BE4113"/>
    <w:rsid w:val="00BE7473"/>
    <w:rsid w:val="00C8566A"/>
    <w:rsid w:val="00D54B08"/>
    <w:rsid w:val="00E3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6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7F6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37F6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37F6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37F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37F6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37F6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F21C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F21C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37F6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37F6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37F6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37F6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F21C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37F6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F21C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37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6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7F6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37F6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37F6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37F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37F6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37F6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F21C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F21C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37F6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37F6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37F6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37F6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F21C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37F6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F21C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37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3</cp:revision>
  <dcterms:created xsi:type="dcterms:W3CDTF">2017-08-15T09:02:00Z</dcterms:created>
  <dcterms:modified xsi:type="dcterms:W3CDTF">2017-08-15T14:26:00Z</dcterms:modified>
</cp:coreProperties>
</file>